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7FF4" w14:textId="77777777" w:rsidR="009A136C" w:rsidRPr="00D265E6" w:rsidRDefault="009A136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C90310B" w14:textId="2C0BD6A8" w:rsidR="00733301" w:rsidRDefault="0045572C" w:rsidP="00733301">
      <w:pPr>
        <w:jc w:val="center"/>
      </w:pPr>
      <w:r w:rsidRPr="00D265E6">
        <w:rPr>
          <w:rStyle w:val="Carpredefinitoparagrafo10"/>
          <w:rFonts w:asciiTheme="minorHAnsi" w:eastAsia="TTE5AFB520t00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3A9FD924" wp14:editId="215A0CCD">
            <wp:extent cx="78105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A7F8C" w14:textId="37C4E270" w:rsidR="00733301" w:rsidRPr="00733301" w:rsidRDefault="00733301" w:rsidP="00733301">
      <w:pPr>
        <w:jc w:val="center"/>
        <w:rPr>
          <w:b/>
          <w:bCs/>
          <w:sz w:val="20"/>
          <w:szCs w:val="20"/>
        </w:rPr>
      </w:pPr>
      <w:r w:rsidRPr="00733301">
        <w:rPr>
          <w:b/>
          <w:bCs/>
        </w:rPr>
        <w:t xml:space="preserve"> </w:t>
      </w:r>
      <w:r w:rsidRPr="00733301">
        <w:rPr>
          <w:b/>
          <w:bCs/>
          <w:sz w:val="20"/>
          <w:szCs w:val="20"/>
        </w:rPr>
        <w:t xml:space="preserve">Servizio Economia e Sviluppo </w:t>
      </w:r>
      <w:r>
        <w:rPr>
          <w:b/>
          <w:bCs/>
          <w:sz w:val="20"/>
          <w:szCs w:val="20"/>
        </w:rPr>
        <w:t>U</w:t>
      </w:r>
      <w:r w:rsidRPr="00733301">
        <w:rPr>
          <w:b/>
          <w:bCs/>
          <w:sz w:val="20"/>
          <w:szCs w:val="20"/>
        </w:rPr>
        <w:t xml:space="preserve">rbano </w:t>
      </w:r>
    </w:p>
    <w:p w14:paraId="1CFEB8EE" w14:textId="03BD614D" w:rsidR="00E555C1" w:rsidRPr="00D265E6" w:rsidRDefault="00E555C1" w:rsidP="00733301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“</w:t>
      </w:r>
      <w:r w:rsidR="002A2476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Attività Economiche e Suap</w:t>
      </w:r>
      <w: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”</w:t>
      </w:r>
    </w:p>
    <w:p w14:paraId="230F2F0E" w14:textId="77777777" w:rsidR="007F2104" w:rsidRPr="00D265E6" w:rsidRDefault="007F2104" w:rsidP="00F2373C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1FDCFF63" w14:textId="77777777" w:rsidR="00D265E6" w:rsidRPr="00D265E6" w:rsidRDefault="00D265E6" w:rsidP="00C07BAB">
      <w:pPr>
        <w:rPr>
          <w:rFonts w:asciiTheme="minorHAnsi" w:hAnsiTheme="minorHAnsi" w:cstheme="minorHAnsi"/>
          <w:sz w:val="20"/>
          <w:szCs w:val="20"/>
        </w:rPr>
      </w:pPr>
    </w:p>
    <w:p w14:paraId="07111756" w14:textId="77777777" w:rsidR="00C07BAB" w:rsidRPr="00D265E6" w:rsidRDefault="00C07BAB" w:rsidP="001C67AF">
      <w:pPr>
        <w:rPr>
          <w:rFonts w:asciiTheme="minorHAnsi" w:hAnsiTheme="minorHAnsi" w:cstheme="minorHAnsi"/>
          <w:sz w:val="20"/>
          <w:szCs w:val="20"/>
        </w:rPr>
      </w:pPr>
    </w:p>
    <w:p w14:paraId="35B8E67B" w14:textId="524DDD03" w:rsidR="001C67AF" w:rsidRPr="007216BC" w:rsidRDefault="00C07BAB" w:rsidP="00AF084F">
      <w:pPr>
        <w:jc w:val="right"/>
        <w:rPr>
          <w:rFonts w:ascii="Arial" w:hAnsi="Arial" w:cs="Arial"/>
          <w:sz w:val="20"/>
          <w:szCs w:val="20"/>
        </w:rPr>
      </w:pPr>
      <w:r w:rsidRPr="007216BC">
        <w:rPr>
          <w:rFonts w:ascii="Arial" w:hAnsi="Arial" w:cs="Arial"/>
          <w:sz w:val="20"/>
          <w:szCs w:val="20"/>
        </w:rPr>
        <w:t>Pesaro,</w:t>
      </w:r>
      <w:r w:rsidR="00D265E6" w:rsidRPr="007216BC">
        <w:rPr>
          <w:rFonts w:ascii="Arial" w:hAnsi="Arial" w:cs="Arial"/>
          <w:sz w:val="20"/>
          <w:szCs w:val="20"/>
        </w:rPr>
        <w:t xml:space="preserve"> </w:t>
      </w:r>
      <w:r w:rsidR="001B268F">
        <w:rPr>
          <w:rFonts w:ascii="Arial" w:hAnsi="Arial" w:cs="Arial"/>
          <w:sz w:val="20"/>
          <w:szCs w:val="20"/>
        </w:rPr>
        <w:t>19.05.2022</w:t>
      </w:r>
    </w:p>
    <w:p w14:paraId="116EC4EB" w14:textId="77777777" w:rsidR="00C07BAB" w:rsidRPr="007216BC" w:rsidRDefault="00C07BAB" w:rsidP="001B268F">
      <w:pPr>
        <w:jc w:val="right"/>
        <w:rPr>
          <w:rFonts w:ascii="Arial" w:hAnsi="Arial" w:cs="Arial"/>
          <w:sz w:val="20"/>
          <w:szCs w:val="20"/>
        </w:rPr>
      </w:pPr>
    </w:p>
    <w:p w14:paraId="01F87464" w14:textId="3C5C2650" w:rsidR="00D265E6" w:rsidRPr="007216BC" w:rsidRDefault="001B268F" w:rsidP="001B268F">
      <w:pPr>
        <w:jc w:val="right"/>
        <w:rPr>
          <w:rFonts w:ascii="Arial" w:hAnsi="Arial" w:cs="Arial"/>
          <w:sz w:val="20"/>
          <w:szCs w:val="20"/>
        </w:rPr>
      </w:pPr>
      <w:r w:rsidRPr="00457769">
        <w:rPr>
          <w:rFonts w:ascii="Calibri" w:eastAsia="Times New Roman" w:hAnsi="Calibri" w:cs="Calibri"/>
          <w:color w:val="000000"/>
          <w:lang w:eastAsia="it-IT"/>
        </w:rPr>
        <w:br/>
      </w:r>
    </w:p>
    <w:p w14:paraId="16A90EFA" w14:textId="77777777" w:rsidR="00D265E6" w:rsidRPr="007216BC" w:rsidRDefault="00D265E6" w:rsidP="0018087B">
      <w:pPr>
        <w:jc w:val="both"/>
        <w:rPr>
          <w:rFonts w:ascii="Arial" w:hAnsi="Arial" w:cs="Arial"/>
          <w:sz w:val="20"/>
          <w:szCs w:val="20"/>
        </w:rPr>
      </w:pPr>
    </w:p>
    <w:p w14:paraId="6B047AEC" w14:textId="4AC04187" w:rsidR="00BE49C4" w:rsidRPr="00E868FC" w:rsidRDefault="0018087B" w:rsidP="00BE49C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868FC">
        <w:rPr>
          <w:rFonts w:ascii="Arial" w:hAnsi="Arial" w:cs="Arial"/>
          <w:sz w:val="20"/>
          <w:szCs w:val="20"/>
        </w:rPr>
        <w:t>OGGETTO:</w:t>
      </w:r>
      <w:r w:rsidR="00BE062A" w:rsidRPr="00E868FC">
        <w:rPr>
          <w:rFonts w:ascii="Arial" w:hAnsi="Arial" w:cs="Arial"/>
          <w:sz w:val="20"/>
          <w:szCs w:val="20"/>
        </w:rPr>
        <w:t xml:space="preserve"> </w:t>
      </w:r>
      <w:r w:rsidR="00BE49C4" w:rsidRPr="00E868FC">
        <w:rPr>
          <w:rFonts w:ascii="Arial" w:hAnsi="Arial" w:cs="Arial"/>
          <w:sz w:val="20"/>
          <w:szCs w:val="20"/>
        </w:rPr>
        <w:t xml:space="preserve">QUESITO N.1 </w:t>
      </w:r>
      <w:r w:rsidR="001B268F">
        <w:rPr>
          <w:rFonts w:ascii="Arial" w:hAnsi="Arial" w:cs="Arial"/>
          <w:sz w:val="20"/>
          <w:szCs w:val="20"/>
        </w:rPr>
        <w:t>–</w:t>
      </w:r>
      <w:r w:rsidR="00BE49C4" w:rsidRPr="00E868FC">
        <w:rPr>
          <w:rFonts w:ascii="Arial" w:hAnsi="Arial" w:cs="Arial"/>
          <w:sz w:val="20"/>
          <w:szCs w:val="20"/>
        </w:rPr>
        <w:t xml:space="preserve"> </w:t>
      </w:r>
      <w:r w:rsidR="001B268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del 17.05.2022</w:t>
      </w:r>
    </w:p>
    <w:p w14:paraId="5E92BD8D" w14:textId="77777777" w:rsidR="001B268F" w:rsidRDefault="001B268F" w:rsidP="001B268F">
      <w:pPr>
        <w:suppressAutoHyphens w:val="0"/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4F133574" w14:textId="1341CE44" w:rsidR="001B268F" w:rsidRPr="00FF05D9" w:rsidRDefault="001B268F" w:rsidP="001B268F">
      <w:pPr>
        <w:suppressAutoHyphens w:val="0"/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FF05D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CONCESSIONE IN USO DI LOCALE DI PROPRIETA’ COMUNALE SITO IN PESARO ZONA CENTRO STORICO, VIA SABBATINI nn.24 e 28 DA ADIBIRE A BAR/RISTORANTE. </w:t>
      </w:r>
    </w:p>
    <w:p w14:paraId="45B78C0C" w14:textId="3F946927" w:rsidR="0018087B" w:rsidRPr="001B268F" w:rsidRDefault="0018087B" w:rsidP="0018087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C6507A6" w14:textId="0EC5C93A" w:rsidR="001B268F" w:rsidRDefault="001B268F" w:rsidP="001B268F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201F1E"/>
          <w:sz w:val="23"/>
          <w:szCs w:val="23"/>
          <w:lang w:eastAsia="it-IT"/>
        </w:rPr>
      </w:pPr>
      <w:r w:rsidRPr="001B268F">
        <w:rPr>
          <w:rFonts w:ascii="Arial" w:eastAsia="Times New Roman" w:hAnsi="Arial" w:cs="Arial"/>
          <w:i/>
          <w:iCs/>
          <w:color w:val="201F1E"/>
          <w:sz w:val="23"/>
          <w:szCs w:val="23"/>
          <w:lang w:eastAsia="it-IT"/>
        </w:rPr>
        <w:t>“Buongiorno,</w:t>
      </w:r>
      <w:r w:rsidRPr="001B268F">
        <w:rPr>
          <w:rFonts w:ascii="Arial" w:eastAsia="Times New Roman" w:hAnsi="Arial" w:cs="Arial"/>
          <w:i/>
          <w:iCs/>
          <w:color w:val="201F1E"/>
          <w:sz w:val="23"/>
          <w:szCs w:val="23"/>
          <w:lang w:eastAsia="it-IT"/>
        </w:rPr>
        <w:br/>
        <w:t>dando per assodato che tutti i requisiti soggettivi e morali siano presenti chiedo se la circostanza di avere aperto una ditta individuale iscritta in CCIAA come INATTIVA può creare problemi ai fini della partecipazione.</w:t>
      </w:r>
      <w:r w:rsidRPr="001B268F">
        <w:rPr>
          <w:rFonts w:ascii="Arial" w:eastAsia="Times New Roman" w:hAnsi="Arial" w:cs="Arial"/>
          <w:i/>
          <w:iCs/>
          <w:color w:val="201F1E"/>
          <w:sz w:val="23"/>
          <w:szCs w:val="23"/>
          <w:lang w:eastAsia="it-IT"/>
        </w:rPr>
        <w:br/>
        <w:t>La ditta è chiaramente inattiva nell'attesa di aggiudicarsi la concessione.</w:t>
      </w:r>
    </w:p>
    <w:p w14:paraId="1B2F4E13" w14:textId="5A38B42D" w:rsidR="001B268F" w:rsidRPr="001B268F" w:rsidRDefault="001B268F" w:rsidP="001B268F">
      <w:pPr>
        <w:shd w:val="clear" w:color="auto" w:fill="FFFFFF"/>
        <w:textAlignment w:val="baseline"/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</w:pPr>
      <w:r w:rsidRPr="001B268F">
        <w:rPr>
          <w:rFonts w:ascii="Arial" w:eastAsia="Times New Roman" w:hAnsi="Arial" w:cs="Arial"/>
          <w:i/>
          <w:iCs/>
          <w:color w:val="201F1E"/>
          <w:sz w:val="23"/>
          <w:szCs w:val="23"/>
          <w:lang w:eastAsia="it-IT"/>
        </w:rPr>
        <w:t>Resto in attesa di riscontro e porgo distinti saluti”.</w:t>
      </w:r>
      <w:r w:rsidRPr="001B268F">
        <w:rPr>
          <w:rFonts w:ascii="Arial" w:eastAsia="Times New Roman" w:hAnsi="Arial" w:cs="Arial"/>
          <w:i/>
          <w:iCs/>
          <w:color w:val="201F1E"/>
          <w:sz w:val="23"/>
          <w:szCs w:val="23"/>
          <w:lang w:eastAsia="it-IT"/>
        </w:rPr>
        <w:br/>
      </w:r>
    </w:p>
    <w:p w14:paraId="4DD77A79" w14:textId="77777777" w:rsidR="00C07BAB" w:rsidRPr="00E868FC" w:rsidRDefault="00C07BAB" w:rsidP="0018087B">
      <w:pPr>
        <w:jc w:val="both"/>
        <w:rPr>
          <w:rFonts w:ascii="Arial" w:hAnsi="Arial" w:cs="Arial"/>
          <w:sz w:val="20"/>
          <w:szCs w:val="20"/>
        </w:rPr>
      </w:pPr>
    </w:p>
    <w:p w14:paraId="076370B4" w14:textId="4D57978F" w:rsidR="003743B5" w:rsidRDefault="00BE49C4" w:rsidP="001B47DD">
      <w:pPr>
        <w:pStyle w:val="Default"/>
        <w:rPr>
          <w:b/>
          <w:bCs/>
          <w:sz w:val="20"/>
          <w:szCs w:val="20"/>
        </w:rPr>
      </w:pPr>
      <w:r w:rsidRPr="00E868FC">
        <w:rPr>
          <w:b/>
          <w:bCs/>
          <w:sz w:val="20"/>
          <w:szCs w:val="20"/>
        </w:rPr>
        <w:t>Risposta</w:t>
      </w:r>
      <w:r w:rsidR="003743B5">
        <w:rPr>
          <w:b/>
          <w:bCs/>
          <w:sz w:val="20"/>
          <w:szCs w:val="20"/>
        </w:rPr>
        <w:t>:</w:t>
      </w:r>
    </w:p>
    <w:p w14:paraId="345E3958" w14:textId="1DCAAA21" w:rsidR="001B268F" w:rsidRDefault="001B268F" w:rsidP="001B47DD">
      <w:pPr>
        <w:pStyle w:val="Default"/>
        <w:rPr>
          <w:b/>
          <w:bCs/>
          <w:sz w:val="20"/>
          <w:szCs w:val="20"/>
        </w:rPr>
      </w:pPr>
    </w:p>
    <w:p w14:paraId="5BB96ADE" w14:textId="0E871517" w:rsidR="001B268F" w:rsidRPr="00035D36" w:rsidRDefault="00541F36" w:rsidP="00AD2277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Nei termini di cui all’</w:t>
      </w:r>
      <w:r w:rsidR="001B268F" w:rsidRPr="00541F36">
        <w:rPr>
          <w:sz w:val="20"/>
          <w:szCs w:val="20"/>
        </w:rPr>
        <w:t xml:space="preserve">Avviso pubblico relativo all’oggetto </w:t>
      </w:r>
      <w:r w:rsidRPr="00035D36">
        <w:rPr>
          <w:b/>
          <w:bCs/>
          <w:sz w:val="20"/>
          <w:szCs w:val="20"/>
          <w:u w:val="single"/>
        </w:rPr>
        <w:t>non rileva,</w:t>
      </w:r>
      <w:r w:rsidRPr="00541F36">
        <w:rPr>
          <w:sz w:val="20"/>
          <w:szCs w:val="20"/>
        </w:rPr>
        <w:t xml:space="preserve"> ai fini della partecipazione alla procedura di selezione</w:t>
      </w:r>
      <w:r w:rsidR="00AD2277">
        <w:rPr>
          <w:sz w:val="20"/>
          <w:szCs w:val="20"/>
        </w:rPr>
        <w:t>,</w:t>
      </w:r>
      <w:r w:rsidRPr="00541F36">
        <w:rPr>
          <w:sz w:val="20"/>
          <w:szCs w:val="20"/>
        </w:rPr>
        <w:t xml:space="preserve"> </w:t>
      </w:r>
      <w:r w:rsidRPr="00035D36">
        <w:rPr>
          <w:sz w:val="20"/>
          <w:szCs w:val="20"/>
          <w:u w:val="single"/>
        </w:rPr>
        <w:t>l’inattività della Ditta</w:t>
      </w:r>
      <w:r w:rsidRPr="00541F36">
        <w:rPr>
          <w:sz w:val="20"/>
          <w:szCs w:val="20"/>
        </w:rPr>
        <w:t xml:space="preserve"> al momento della presentazione della domanda di partecipazione,</w:t>
      </w:r>
      <w:r>
        <w:rPr>
          <w:b/>
          <w:bCs/>
          <w:sz w:val="20"/>
          <w:szCs w:val="20"/>
        </w:rPr>
        <w:t xml:space="preserve"> </w:t>
      </w:r>
      <w:r w:rsidR="001B268F" w:rsidRPr="00541F36">
        <w:rPr>
          <w:sz w:val="20"/>
          <w:szCs w:val="20"/>
        </w:rPr>
        <w:t>risulta</w:t>
      </w:r>
      <w:r w:rsidRPr="00541F36">
        <w:rPr>
          <w:sz w:val="20"/>
          <w:szCs w:val="20"/>
        </w:rPr>
        <w:t xml:space="preserve">nte iscritta presso la </w:t>
      </w:r>
      <w:r>
        <w:rPr>
          <w:sz w:val="20"/>
          <w:szCs w:val="20"/>
        </w:rPr>
        <w:t>C</w:t>
      </w:r>
      <w:r w:rsidRPr="00541F36">
        <w:rPr>
          <w:sz w:val="20"/>
          <w:szCs w:val="20"/>
        </w:rPr>
        <w:t xml:space="preserve">amera di </w:t>
      </w:r>
      <w:r w:rsidR="00035D36">
        <w:rPr>
          <w:sz w:val="20"/>
          <w:szCs w:val="20"/>
        </w:rPr>
        <w:t>C</w:t>
      </w:r>
      <w:r w:rsidR="00035D36" w:rsidRPr="00541F36">
        <w:rPr>
          <w:sz w:val="20"/>
          <w:szCs w:val="20"/>
        </w:rPr>
        <w:t>ommercio</w:t>
      </w:r>
      <w:r w:rsidR="00035D36">
        <w:rPr>
          <w:sz w:val="20"/>
          <w:szCs w:val="20"/>
        </w:rPr>
        <w:t xml:space="preserve">; pertanto, tale situazione non </w:t>
      </w:r>
      <w:r w:rsidR="00035D36" w:rsidRPr="00035D36">
        <w:rPr>
          <w:i/>
          <w:iCs/>
          <w:sz w:val="20"/>
          <w:szCs w:val="20"/>
        </w:rPr>
        <w:t>“crea problemi”</w:t>
      </w:r>
      <w:r w:rsidR="00035D36">
        <w:rPr>
          <w:i/>
          <w:iCs/>
          <w:sz w:val="20"/>
          <w:szCs w:val="20"/>
        </w:rPr>
        <w:t xml:space="preserve"> </w:t>
      </w:r>
      <w:r w:rsidR="0032331C">
        <w:rPr>
          <w:sz w:val="20"/>
          <w:szCs w:val="20"/>
        </w:rPr>
        <w:t xml:space="preserve">ai fini della </w:t>
      </w:r>
      <w:r w:rsidR="00F50899">
        <w:rPr>
          <w:sz w:val="20"/>
          <w:szCs w:val="20"/>
        </w:rPr>
        <w:t xml:space="preserve">presente </w:t>
      </w:r>
      <w:r w:rsidR="0032331C">
        <w:rPr>
          <w:sz w:val="20"/>
          <w:szCs w:val="20"/>
        </w:rPr>
        <w:t>procedura.</w:t>
      </w:r>
    </w:p>
    <w:p w14:paraId="7624CF64" w14:textId="77777777" w:rsidR="001B268F" w:rsidRDefault="001B268F" w:rsidP="001B47DD">
      <w:pPr>
        <w:pStyle w:val="Default"/>
        <w:rPr>
          <w:sz w:val="20"/>
          <w:szCs w:val="20"/>
        </w:rPr>
      </w:pPr>
    </w:p>
    <w:p w14:paraId="7DD7843E" w14:textId="77777777" w:rsidR="001B268F" w:rsidRDefault="001B268F" w:rsidP="001B47DD">
      <w:pPr>
        <w:pStyle w:val="Default"/>
        <w:rPr>
          <w:sz w:val="20"/>
          <w:szCs w:val="20"/>
        </w:rPr>
      </w:pPr>
    </w:p>
    <w:p w14:paraId="251997A7" w14:textId="77777777" w:rsidR="001B268F" w:rsidRDefault="001B268F" w:rsidP="001B47DD">
      <w:pPr>
        <w:pStyle w:val="Default"/>
        <w:rPr>
          <w:sz w:val="20"/>
          <w:szCs w:val="20"/>
        </w:rPr>
      </w:pPr>
    </w:p>
    <w:p w14:paraId="2987967C" w14:textId="51A4EE45" w:rsidR="003743B5" w:rsidRDefault="003743B5" w:rsidP="0018087B">
      <w:pPr>
        <w:jc w:val="both"/>
        <w:rPr>
          <w:rFonts w:ascii="Arial" w:hAnsi="Arial" w:cs="Arial"/>
          <w:sz w:val="20"/>
          <w:szCs w:val="20"/>
        </w:rPr>
      </w:pPr>
    </w:p>
    <w:p w14:paraId="3F55BFBF" w14:textId="57A9C91E" w:rsidR="003743B5" w:rsidRDefault="003743B5" w:rsidP="0018087B">
      <w:pPr>
        <w:jc w:val="both"/>
        <w:rPr>
          <w:rFonts w:ascii="Arial" w:hAnsi="Arial" w:cs="Arial"/>
          <w:sz w:val="20"/>
          <w:szCs w:val="20"/>
        </w:rPr>
      </w:pPr>
    </w:p>
    <w:p w14:paraId="27956FB9" w14:textId="2AEBCE4C" w:rsidR="003743B5" w:rsidRDefault="003743B5" w:rsidP="0018087B">
      <w:pPr>
        <w:jc w:val="both"/>
        <w:rPr>
          <w:rFonts w:ascii="Arial" w:hAnsi="Arial" w:cs="Arial"/>
          <w:sz w:val="20"/>
          <w:szCs w:val="20"/>
        </w:rPr>
      </w:pPr>
    </w:p>
    <w:p w14:paraId="3355F507" w14:textId="77777777" w:rsidR="003743B5" w:rsidRPr="00E868FC" w:rsidRDefault="003743B5" w:rsidP="0018087B">
      <w:pPr>
        <w:jc w:val="both"/>
        <w:rPr>
          <w:rFonts w:ascii="Arial" w:hAnsi="Arial" w:cs="Arial"/>
          <w:sz w:val="20"/>
          <w:szCs w:val="20"/>
        </w:rPr>
      </w:pPr>
    </w:p>
    <w:p w14:paraId="4B63BC3D" w14:textId="2B15504D" w:rsidR="0018087B" w:rsidRPr="00E868FC" w:rsidRDefault="00541F36" w:rsidP="002A24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001651" w:rsidRPr="00E868FC">
        <w:rPr>
          <w:rFonts w:ascii="Arial" w:hAnsi="Arial" w:cs="Arial"/>
          <w:sz w:val="20"/>
          <w:szCs w:val="20"/>
        </w:rPr>
        <w:t xml:space="preserve"> RESPONSABILE DEL PROCEDIM</w:t>
      </w:r>
      <w:r>
        <w:rPr>
          <w:rFonts w:ascii="Arial" w:hAnsi="Arial" w:cs="Arial"/>
          <w:sz w:val="20"/>
          <w:szCs w:val="20"/>
        </w:rPr>
        <w:t>E</w:t>
      </w:r>
      <w:r w:rsidR="00001651" w:rsidRPr="00E868FC">
        <w:rPr>
          <w:rFonts w:ascii="Arial" w:hAnsi="Arial" w:cs="Arial"/>
          <w:sz w:val="20"/>
          <w:szCs w:val="20"/>
        </w:rPr>
        <w:t>NTO</w:t>
      </w:r>
    </w:p>
    <w:p w14:paraId="4FAACD11" w14:textId="24800AE0" w:rsidR="002A2476" w:rsidRPr="00E868FC" w:rsidRDefault="00541F36" w:rsidP="002A24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U.O. Attività economiche e Suap”</w:t>
      </w:r>
    </w:p>
    <w:p w14:paraId="224C15BC" w14:textId="6B76414A" w:rsidR="002A2476" w:rsidRPr="00E868FC" w:rsidRDefault="00001651" w:rsidP="002A2476">
      <w:pPr>
        <w:jc w:val="center"/>
        <w:rPr>
          <w:rFonts w:ascii="Arial" w:hAnsi="Arial" w:cs="Arial"/>
          <w:sz w:val="20"/>
          <w:szCs w:val="20"/>
        </w:rPr>
      </w:pPr>
      <w:r w:rsidRPr="00E868FC">
        <w:rPr>
          <w:rFonts w:ascii="Arial" w:hAnsi="Arial" w:cs="Arial"/>
          <w:sz w:val="20"/>
          <w:szCs w:val="20"/>
        </w:rPr>
        <w:t xml:space="preserve">Dott. </w:t>
      </w:r>
      <w:r w:rsidR="00541F36">
        <w:rPr>
          <w:rFonts w:ascii="Arial" w:hAnsi="Arial" w:cs="Arial"/>
          <w:sz w:val="20"/>
          <w:szCs w:val="20"/>
        </w:rPr>
        <w:t>ssa Marina Vagnini</w:t>
      </w:r>
    </w:p>
    <w:p w14:paraId="640BFAC2" w14:textId="4006F24E" w:rsidR="0018087B" w:rsidRPr="00E868FC" w:rsidRDefault="002A2476" w:rsidP="00E868FC">
      <w:pPr>
        <w:jc w:val="center"/>
        <w:rPr>
          <w:rFonts w:ascii="Arial" w:hAnsi="Arial" w:cs="Arial"/>
          <w:sz w:val="20"/>
          <w:szCs w:val="20"/>
        </w:rPr>
      </w:pPr>
      <w:r w:rsidRPr="00E868FC">
        <w:rPr>
          <w:rFonts w:ascii="Arial" w:hAnsi="Arial" w:cs="Arial"/>
          <w:sz w:val="20"/>
          <w:szCs w:val="20"/>
        </w:rPr>
        <w:t>(documento firmato digitalmente</w:t>
      </w:r>
      <w:r w:rsidR="00E868FC" w:rsidRPr="00E868FC">
        <w:rPr>
          <w:rFonts w:ascii="Arial" w:hAnsi="Arial" w:cs="Arial"/>
          <w:sz w:val="20"/>
          <w:szCs w:val="20"/>
        </w:rPr>
        <w:t>)</w:t>
      </w:r>
    </w:p>
    <w:sectPr w:rsidR="0018087B" w:rsidRPr="00E868FC">
      <w:footerReference w:type="default" r:id="rId7"/>
      <w:pgSz w:w="11906" w:h="16838"/>
      <w:pgMar w:top="1417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E57E" w14:textId="77777777" w:rsidR="00235887" w:rsidRDefault="00235887" w:rsidP="00C65156">
      <w:r>
        <w:separator/>
      </w:r>
    </w:p>
  </w:endnote>
  <w:endnote w:type="continuationSeparator" w:id="0">
    <w:p w14:paraId="3D700750" w14:textId="77777777" w:rsidR="00235887" w:rsidRDefault="00235887" w:rsidP="00C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9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5AFB520t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B542" w14:textId="77777777" w:rsidR="00C65156" w:rsidRPr="00C65156" w:rsidRDefault="00C65156" w:rsidP="00C65156">
    <w:pPr>
      <w:pStyle w:val="Pidipagina"/>
      <w:jc w:val="center"/>
      <w:rPr>
        <w:rFonts w:ascii="Arial" w:hAnsi="Arial" w:cs="Arial"/>
        <w:sz w:val="16"/>
        <w:szCs w:val="16"/>
      </w:rPr>
    </w:pPr>
    <w:r w:rsidRPr="00C65156">
      <w:rPr>
        <w:rFonts w:ascii="Arial" w:hAnsi="Arial" w:cs="Arial"/>
        <w:sz w:val="16"/>
        <w:szCs w:val="16"/>
      </w:rPr>
      <w:t>Comune di Pesaro</w:t>
    </w:r>
    <w:r w:rsidR="00F2373C">
      <w:rPr>
        <w:rFonts w:ascii="Arial" w:hAnsi="Arial" w:cs="Arial"/>
        <w:sz w:val="16"/>
        <w:szCs w:val="16"/>
      </w:rPr>
      <w:t xml:space="preserve"> </w:t>
    </w:r>
    <w:r w:rsidR="00382E3C">
      <w:rPr>
        <w:rFonts w:ascii="Arial" w:hAnsi="Arial" w:cs="Arial"/>
        <w:sz w:val="16"/>
        <w:szCs w:val="16"/>
      </w:rPr>
      <w:t xml:space="preserve"> - P.I. 00272430414</w:t>
    </w:r>
  </w:p>
  <w:p w14:paraId="4FF77FA4" w14:textId="36ADE1AF" w:rsidR="00C65156" w:rsidRDefault="00C65156" w:rsidP="00C65156">
    <w:pPr>
      <w:pStyle w:val="Pidipagina"/>
      <w:jc w:val="center"/>
      <w:rPr>
        <w:rFonts w:ascii="Arial" w:hAnsi="Arial" w:cs="Arial"/>
        <w:sz w:val="16"/>
        <w:szCs w:val="16"/>
      </w:rPr>
    </w:pPr>
    <w:r w:rsidRPr="00C65156">
      <w:rPr>
        <w:rFonts w:ascii="Arial" w:hAnsi="Arial" w:cs="Arial"/>
        <w:sz w:val="16"/>
        <w:szCs w:val="16"/>
      </w:rPr>
      <w:t xml:space="preserve">Via </w:t>
    </w:r>
    <w:r w:rsidR="00804686">
      <w:rPr>
        <w:rFonts w:ascii="Arial" w:hAnsi="Arial" w:cs="Arial"/>
        <w:sz w:val="16"/>
        <w:szCs w:val="16"/>
      </w:rPr>
      <w:t>Manzoni</w:t>
    </w:r>
    <w:r w:rsidRPr="00C65156">
      <w:rPr>
        <w:rFonts w:ascii="Arial" w:hAnsi="Arial" w:cs="Arial"/>
        <w:sz w:val="16"/>
        <w:szCs w:val="16"/>
      </w:rPr>
      <w:t xml:space="preserve">, </w:t>
    </w:r>
    <w:r w:rsidR="00804686">
      <w:rPr>
        <w:rFonts w:ascii="Arial" w:hAnsi="Arial" w:cs="Arial"/>
        <w:sz w:val="16"/>
        <w:szCs w:val="16"/>
      </w:rPr>
      <w:t>3</w:t>
    </w:r>
    <w:r w:rsidR="00382E3C">
      <w:rPr>
        <w:rFonts w:ascii="Arial" w:hAnsi="Arial" w:cs="Arial"/>
        <w:sz w:val="16"/>
        <w:szCs w:val="16"/>
      </w:rPr>
      <w:t>4</w:t>
    </w:r>
    <w:r w:rsidRPr="00C65156">
      <w:rPr>
        <w:rFonts w:ascii="Arial" w:hAnsi="Arial" w:cs="Arial"/>
        <w:sz w:val="16"/>
        <w:szCs w:val="16"/>
      </w:rPr>
      <w:t xml:space="preserve"> – 61121 Pesaro</w:t>
    </w:r>
  </w:p>
  <w:p w14:paraId="64E8882C" w14:textId="48571998" w:rsidR="00C65156" w:rsidRDefault="00C65156" w:rsidP="00C65156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 – </w:t>
    </w:r>
    <w:hyperlink r:id="rId1" w:history="1">
      <w:r w:rsidR="00001651" w:rsidRPr="00C73DDA">
        <w:rPr>
          <w:rStyle w:val="Collegamentoipertestuale"/>
          <w:rFonts w:ascii="Arial" w:hAnsi="Arial" w:cs="Arial"/>
          <w:sz w:val="16"/>
          <w:szCs w:val="16"/>
        </w:rPr>
        <w:t>m.fattore@comune.pesaro.pi.it</w:t>
      </w:r>
    </w:hyperlink>
  </w:p>
  <w:p w14:paraId="47BCF8C5" w14:textId="77777777" w:rsidR="00F2373C" w:rsidRDefault="00F2373C" w:rsidP="00C65156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Portale tematico – www.comune.pesaro.pu.it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EC11" w14:textId="77777777" w:rsidR="00235887" w:rsidRDefault="00235887" w:rsidP="00C65156">
      <w:r>
        <w:separator/>
      </w:r>
    </w:p>
  </w:footnote>
  <w:footnote w:type="continuationSeparator" w:id="0">
    <w:p w14:paraId="7C362661" w14:textId="77777777" w:rsidR="00235887" w:rsidRDefault="00235887" w:rsidP="00C65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04"/>
    <w:rsid w:val="00001651"/>
    <w:rsid w:val="00035D36"/>
    <w:rsid w:val="001446CD"/>
    <w:rsid w:val="00154739"/>
    <w:rsid w:val="0018087B"/>
    <w:rsid w:val="001855D3"/>
    <w:rsid w:val="001B268F"/>
    <w:rsid w:val="001B47DD"/>
    <w:rsid w:val="001C67AF"/>
    <w:rsid w:val="001D470A"/>
    <w:rsid w:val="00235887"/>
    <w:rsid w:val="00245118"/>
    <w:rsid w:val="002A2476"/>
    <w:rsid w:val="002D6635"/>
    <w:rsid w:val="0032331C"/>
    <w:rsid w:val="003743B5"/>
    <w:rsid w:val="00382E3C"/>
    <w:rsid w:val="0042173C"/>
    <w:rsid w:val="0045572C"/>
    <w:rsid w:val="0051492E"/>
    <w:rsid w:val="00527471"/>
    <w:rsid w:val="00541F36"/>
    <w:rsid w:val="00572713"/>
    <w:rsid w:val="005A5C2A"/>
    <w:rsid w:val="005E50F8"/>
    <w:rsid w:val="005F0FF0"/>
    <w:rsid w:val="00600B2C"/>
    <w:rsid w:val="00686B90"/>
    <w:rsid w:val="00694D86"/>
    <w:rsid w:val="007216BC"/>
    <w:rsid w:val="00733301"/>
    <w:rsid w:val="007A63AA"/>
    <w:rsid w:val="007F2104"/>
    <w:rsid w:val="00804686"/>
    <w:rsid w:val="00842E75"/>
    <w:rsid w:val="008859CC"/>
    <w:rsid w:val="009A136C"/>
    <w:rsid w:val="00A605F6"/>
    <w:rsid w:val="00AD2277"/>
    <w:rsid w:val="00AF084F"/>
    <w:rsid w:val="00AF08CB"/>
    <w:rsid w:val="00B158D5"/>
    <w:rsid w:val="00B65546"/>
    <w:rsid w:val="00BA2C11"/>
    <w:rsid w:val="00BC451E"/>
    <w:rsid w:val="00BE062A"/>
    <w:rsid w:val="00BE3765"/>
    <w:rsid w:val="00BE49C4"/>
    <w:rsid w:val="00C07BAB"/>
    <w:rsid w:val="00C1510A"/>
    <w:rsid w:val="00C65156"/>
    <w:rsid w:val="00CF0BA9"/>
    <w:rsid w:val="00D265E6"/>
    <w:rsid w:val="00D5214E"/>
    <w:rsid w:val="00E51241"/>
    <w:rsid w:val="00E555C1"/>
    <w:rsid w:val="00E868FC"/>
    <w:rsid w:val="00EB282B"/>
    <w:rsid w:val="00EE7673"/>
    <w:rsid w:val="00F065E8"/>
    <w:rsid w:val="00F2373C"/>
    <w:rsid w:val="00F24E41"/>
    <w:rsid w:val="00F5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8C81B4"/>
  <w15:chartTrackingRefBased/>
  <w15:docId w15:val="{72BCBD72-6259-4719-8271-37297317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mbria" w:eastAsia="SimSun" w:hAnsi="Cambria" w:cs="font459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Georgia" w:hAnsi="Georgia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Verdana" w:hAnsi="Verdana"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Verdana" w:hAnsi="Verdana"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Verdana" w:hAnsi="Verdana" w:cs="Mangal"/>
    </w:rPr>
  </w:style>
  <w:style w:type="paragraph" w:customStyle="1" w:styleId="Testofumetto1">
    <w:name w:val="Testo fumetto1"/>
    <w:basedOn w:val="Normale"/>
  </w:style>
  <w:style w:type="paragraph" w:styleId="Intestazione">
    <w:name w:val="header"/>
    <w:basedOn w:val="Normale"/>
    <w:link w:val="IntestazioneCarattere"/>
    <w:uiPriority w:val="99"/>
    <w:unhideWhenUsed/>
    <w:rsid w:val="00C651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65156"/>
    <w:rPr>
      <w:rFonts w:ascii="Cambria" w:eastAsia="SimSun" w:hAnsi="Cambria" w:cs="font459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651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65156"/>
    <w:rPr>
      <w:rFonts w:ascii="Cambria" w:eastAsia="SimSun" w:hAnsi="Cambria" w:cs="font459"/>
      <w:kern w:val="1"/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C65156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BE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F084F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AF084F"/>
    <w:rPr>
      <w:rFonts w:ascii="Segoe UI" w:eastAsia="SimSun" w:hAnsi="Segoe UI" w:cs="Segoe UI"/>
      <w:kern w:val="1"/>
      <w:sz w:val="18"/>
      <w:szCs w:val="18"/>
      <w:lang w:eastAsia="ar-SA"/>
    </w:rPr>
  </w:style>
  <w:style w:type="character" w:customStyle="1" w:styleId="Carpredefinitoparagrafo10">
    <w:name w:val="Car. predefinito paragrafo1"/>
    <w:rsid w:val="00842E75"/>
  </w:style>
  <w:style w:type="paragraph" w:customStyle="1" w:styleId="Default">
    <w:name w:val="Default"/>
    <w:rsid w:val="0073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fattore@comune.pesaro.p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GNINI_MARINA\Documents\MODELLO%20LETTERA\lettera%20marina%20gestione%20serviz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marina gestione servizi</Template>
  <TotalTime>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Links>
    <vt:vector size="6" baseType="variant">
      <vt:variant>
        <vt:i4>1114233</vt:i4>
      </vt:variant>
      <vt:variant>
        <vt:i4>0</vt:i4>
      </vt:variant>
      <vt:variant>
        <vt:i4>0</vt:i4>
      </vt:variant>
      <vt:variant>
        <vt:i4>5</vt:i4>
      </vt:variant>
      <vt:variant>
        <vt:lpwstr>mailto:m.vagnini@comune.pesaro.pu.it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VAGNINI MARINA</dc:creator>
  <cp:keywords/>
  <cp:lastModifiedBy>VAGNINI MARINA</cp:lastModifiedBy>
  <cp:revision>4</cp:revision>
  <cp:lastPrinted>2017-02-03T12:23:00Z</cp:lastPrinted>
  <dcterms:created xsi:type="dcterms:W3CDTF">2022-05-19T12:09:00Z</dcterms:created>
  <dcterms:modified xsi:type="dcterms:W3CDTF">2022-05-19T12:16:00Z</dcterms:modified>
</cp:coreProperties>
</file>